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遵义市中医院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凤凰院区热水机组更换项目询价公告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院拟对凤凰院区热水机组开展更换工作，请有意向参与的单位于2021年12月23日至2021年12月26日，自行到遵义市中医院（新蒲院区）实地考察后，根据现场情况做出更换方案及预算，并携带相关资料交至新蒲院区医技一楼后勤科处进行现场报名。报名咨询联系电话：13035512003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/>
          <w:sz w:val="32"/>
          <w:szCs w:val="32"/>
          <w:lang w:val="en-US" w:eastAsia="zh-CN"/>
        </w:rPr>
        <w:t>遵义市中医院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2021年12月23日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C118B"/>
    <w:rsid w:val="043C11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2021-12-22T08:22:00Z</dcterms:created>
  <dc:creator>铁皮</dc:creator>
  <cp:lastModifiedBy>铁皮</cp:lastModifiedBy>
  <dcterms:modified xsi:type="dcterms:W3CDTF">2021-12-22T08:27:06Z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