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遵义市中医院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老城门诊部医师生活保障房卫生间改造项目询价公告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院拟对老城门诊部医师生活保障房卫生间开展改造工程，请有意向参与的施工单位于2021年12月21日至2021年12月24日，自行到遵义市中医院（老城门诊部）实地考察测量后，根据现场情况做出施工预算，并携带相关资料交至医技一楼后勤科处进行现场报价。报价咨询联系电话：13035512003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>遵义市中医院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2021年12月20日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E0D46"/>
    <w:rsid w:val="6D535020"/>
    <w:rsid w:val="791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2021-12-20T03:04:00Z</dcterms:created>
  <dc:creator>铁皮</dc:creator>
  <cp:lastModifiedBy>铁皮</cp:lastModifiedBy>
  <dcterms:modified xsi:type="dcterms:W3CDTF">2021-12-20T03:10:39Z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